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1D965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E1DF31A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E03E637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6A3A78C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55801D4E" w14:textId="77777777">
        <w:tc>
          <w:tcPr>
            <w:tcW w:w="1080" w:type="dxa"/>
            <w:vAlign w:val="center"/>
          </w:tcPr>
          <w:p w14:paraId="4F5F57FC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7BF4C3F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43001-402/2021-0</w:t>
            </w:r>
            <w:r w:rsidR="002B39C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0DCBD5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F5986A1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8EB345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5ECCF0F5" w14:textId="77777777">
        <w:tc>
          <w:tcPr>
            <w:tcW w:w="1080" w:type="dxa"/>
            <w:vAlign w:val="center"/>
          </w:tcPr>
          <w:p w14:paraId="2EF11EDD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339E2D8" w14:textId="77777777" w:rsidR="00424A5A" w:rsidRPr="00A73E1E" w:rsidRDefault="002B39C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0EC05B27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75A331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022EDF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7744DFEF" w14:textId="77777777" w:rsidR="00424A5A" w:rsidRPr="00A73E1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84FDA79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A7D172C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4BEEA3D6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1D103311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1183E35A" w14:textId="77777777" w:rsidR="00E813F4" w:rsidRPr="00A73E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BB5B4D0" w14:textId="77777777" w:rsidR="00E813F4" w:rsidRPr="00A73E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E63D1E" w14:textId="77777777" w:rsidR="00E813F4" w:rsidRPr="00A73E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2CD8E45D" w14:textId="77777777">
        <w:tc>
          <w:tcPr>
            <w:tcW w:w="9288" w:type="dxa"/>
          </w:tcPr>
          <w:p w14:paraId="1FC39286" w14:textId="77777777" w:rsidR="00E813F4" w:rsidRPr="00A73E1E" w:rsidRDefault="00A73E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17BD9AC8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E799B6" w14:textId="77777777" w:rsidR="00E813F4" w:rsidRPr="00A73E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300B7A7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5D926805" w14:textId="77777777" w:rsidR="00E813F4" w:rsidRPr="007833BA" w:rsidRDefault="002B39C0" w:rsidP="007833BA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73E1E" w:rsidRPr="007833BA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14:paraId="54AD664D" w14:textId="77777777" w:rsidR="00E813F4" w:rsidRPr="002B39C0" w:rsidRDefault="00E813F4" w:rsidP="007833B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B39C0">
        <w:rPr>
          <w:rFonts w:ascii="Tahoma" w:hAnsi="Tahoma" w:cs="Tahoma"/>
          <w:b/>
          <w:szCs w:val="20"/>
        </w:rPr>
        <w:t>Vprašanje:</w:t>
      </w:r>
    </w:p>
    <w:p w14:paraId="1B3A73B0" w14:textId="77777777" w:rsidR="00E813F4" w:rsidRPr="002B39C0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C74E701" w14:textId="77777777" w:rsidR="007833BA" w:rsidRPr="002B39C0" w:rsidRDefault="002B39C0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2B39C0">
        <w:rPr>
          <w:rFonts w:ascii="Tahoma" w:hAnsi="Tahoma" w:cs="Tahoma"/>
          <w:color w:val="333333"/>
          <w:szCs w:val="20"/>
        </w:rPr>
        <w:br/>
      </w:r>
      <w:r w:rsidRPr="002B39C0">
        <w:rPr>
          <w:rFonts w:ascii="Tahoma" w:hAnsi="Tahoma" w:cs="Tahoma"/>
          <w:color w:val="333333"/>
          <w:szCs w:val="20"/>
        </w:rPr>
        <w:br/>
      </w:r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prosim za dodatno pojasnilo postavke "2.3 ločilne, drenažne in filtrske plasti ter delovni plato - 23 315 Dobava in vgraditev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geotekstilije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 za ločilno plast, natezna trdnost nad 18 kN/m2 (armaturni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geosintetik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, kratkotrajna natezna trdnost vsaj 40 kN/m)"</w:t>
      </w:r>
      <w:r w:rsidRPr="002B39C0">
        <w:rPr>
          <w:rFonts w:ascii="Tahoma" w:hAnsi="Tahoma" w:cs="Tahoma"/>
          <w:color w:val="333333"/>
          <w:szCs w:val="20"/>
        </w:rPr>
        <w:br/>
      </w:r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Prosim, da tehnično ustrezno opredelite tip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geosintetika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 (tkani/netkani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geotekstil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,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geomreža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,...) in njegove zahtevane tehnične karakteristike. Glede na sedaj podane podatke ni možno razbrati, za kakšen </w:t>
      </w:r>
      <w:proofErr w:type="spellStart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geosintetik</w:t>
      </w:r>
      <w:proofErr w:type="spellEnd"/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 xml:space="preserve"> gre, niti kakšna natezna trdnost je zahtevana (18 ali 40 kN/m?).</w:t>
      </w:r>
      <w:r w:rsidRPr="002B39C0">
        <w:rPr>
          <w:rFonts w:ascii="Tahoma" w:hAnsi="Tahoma" w:cs="Tahoma"/>
          <w:color w:val="333333"/>
          <w:szCs w:val="20"/>
        </w:rPr>
        <w:br/>
      </w:r>
      <w:r w:rsidRPr="002B39C0">
        <w:rPr>
          <w:rFonts w:ascii="Tahoma" w:hAnsi="Tahoma" w:cs="Tahoma"/>
          <w:color w:val="333333"/>
          <w:szCs w:val="20"/>
        </w:rPr>
        <w:br/>
      </w:r>
      <w:r w:rsidRPr="002B39C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1BCED075" w14:textId="77777777" w:rsidR="00E813F4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81FC9BB" w14:textId="77777777" w:rsidR="002B39C0" w:rsidRPr="002B39C0" w:rsidRDefault="002B39C0" w:rsidP="007833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8AF1BD" w14:textId="77777777" w:rsidR="00E813F4" w:rsidRPr="002B39C0" w:rsidRDefault="00E813F4" w:rsidP="007833BA">
      <w:pPr>
        <w:pStyle w:val="BodyText2"/>
        <w:jc w:val="left"/>
        <w:rPr>
          <w:rFonts w:ascii="Tahoma" w:hAnsi="Tahoma" w:cs="Tahoma"/>
          <w:b/>
          <w:szCs w:val="20"/>
        </w:rPr>
      </w:pPr>
      <w:r w:rsidRPr="002B39C0">
        <w:rPr>
          <w:rFonts w:ascii="Tahoma" w:hAnsi="Tahoma" w:cs="Tahoma"/>
          <w:b/>
          <w:szCs w:val="20"/>
        </w:rPr>
        <w:t>Odgovor:</w:t>
      </w:r>
    </w:p>
    <w:p w14:paraId="3B689B3B" w14:textId="4AD94B82" w:rsidR="00A73E1E" w:rsidRDefault="00A73E1E" w:rsidP="007833BA">
      <w:pPr>
        <w:pStyle w:val="BodyText2"/>
        <w:jc w:val="left"/>
        <w:rPr>
          <w:rFonts w:ascii="Tahoma" w:hAnsi="Tahoma" w:cs="Tahoma"/>
          <w:szCs w:val="20"/>
        </w:rPr>
      </w:pPr>
    </w:p>
    <w:p w14:paraId="0E8FCAF7" w14:textId="77777777" w:rsidR="00850CAA" w:rsidRPr="00850CAA" w:rsidRDefault="00850CAA" w:rsidP="00850CAA"/>
    <w:p w14:paraId="1926F0CD" w14:textId="139BA274" w:rsidR="00850CAA" w:rsidRPr="00850CAA" w:rsidRDefault="00850CAA" w:rsidP="00850CAA">
      <w:pPr>
        <w:shd w:val="clear" w:color="auto" w:fill="FFFFFF"/>
        <w:rPr>
          <w:rFonts w:ascii="Tahoma" w:hAnsi="Tahoma" w:cs="Tahoma"/>
          <w:color w:val="222222"/>
          <w:sz w:val="20"/>
          <w:szCs w:val="20"/>
          <w:lang w:eastAsia="sl-SI"/>
        </w:rPr>
      </w:pPr>
      <w:bookmarkStart w:id="0" w:name="_GoBack"/>
      <w:r>
        <w:rPr>
          <w:rFonts w:ascii="Tahoma" w:hAnsi="Tahoma" w:cs="Tahoma"/>
          <w:color w:val="222222"/>
          <w:sz w:val="20"/>
          <w:szCs w:val="20"/>
        </w:rPr>
        <w:t>T</w:t>
      </w:r>
      <w:r w:rsidRPr="00850CAA">
        <w:rPr>
          <w:rFonts w:ascii="Tahoma" w:hAnsi="Tahoma" w:cs="Tahoma"/>
          <w:color w:val="222222"/>
          <w:sz w:val="20"/>
          <w:szCs w:val="20"/>
        </w:rPr>
        <w:t xml:space="preserve">ip </w:t>
      </w:r>
      <w:proofErr w:type="spellStart"/>
      <w:r w:rsidRPr="00850CAA">
        <w:rPr>
          <w:rFonts w:ascii="Tahoma" w:hAnsi="Tahoma" w:cs="Tahoma"/>
          <w:color w:val="222222"/>
          <w:sz w:val="20"/>
          <w:szCs w:val="20"/>
        </w:rPr>
        <w:t>geosintetika</w:t>
      </w:r>
      <w:proofErr w:type="spellEnd"/>
      <w:r w:rsidRPr="00850CAA">
        <w:rPr>
          <w:rFonts w:ascii="Tahoma" w:hAnsi="Tahoma" w:cs="Tahoma"/>
          <w:color w:val="222222"/>
          <w:sz w:val="20"/>
          <w:szCs w:val="20"/>
        </w:rPr>
        <w:t xml:space="preserve"> smo ponovno preverili v pripadajočem elaboratu dimenzioniranja voziščne konstrukcije. </w:t>
      </w:r>
    </w:p>
    <w:p w14:paraId="05F0B607" w14:textId="3480497E" w:rsidR="00850CAA" w:rsidRDefault="00850CAA" w:rsidP="00850CAA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50CAA">
        <w:rPr>
          <w:rFonts w:ascii="Tahoma" w:hAnsi="Tahoma" w:cs="Tahoma"/>
          <w:color w:val="222222"/>
          <w:sz w:val="20"/>
          <w:szCs w:val="20"/>
        </w:rPr>
        <w:t xml:space="preserve">Pravilno se glasi: na glinasto </w:t>
      </w:r>
      <w:proofErr w:type="spellStart"/>
      <w:r w:rsidRPr="00850CAA">
        <w:rPr>
          <w:rFonts w:ascii="Tahoma" w:hAnsi="Tahoma" w:cs="Tahoma"/>
          <w:color w:val="222222"/>
          <w:sz w:val="20"/>
          <w:szCs w:val="20"/>
        </w:rPr>
        <w:t>meljna</w:t>
      </w:r>
      <w:proofErr w:type="spellEnd"/>
      <w:r w:rsidRPr="00850CAA">
        <w:rPr>
          <w:rFonts w:ascii="Tahoma" w:hAnsi="Tahoma" w:cs="Tahoma"/>
          <w:color w:val="222222"/>
          <w:sz w:val="20"/>
          <w:szCs w:val="20"/>
        </w:rPr>
        <w:t xml:space="preserve"> temeljna tla se položi ločilni </w:t>
      </w:r>
      <w:proofErr w:type="spellStart"/>
      <w:r w:rsidRPr="00850CAA">
        <w:rPr>
          <w:rFonts w:ascii="Tahoma" w:hAnsi="Tahoma" w:cs="Tahoma"/>
          <w:color w:val="222222"/>
          <w:sz w:val="20"/>
          <w:szCs w:val="20"/>
        </w:rPr>
        <w:t>geosintetik</w:t>
      </w:r>
      <w:proofErr w:type="spellEnd"/>
      <w:r w:rsidRPr="00850CAA">
        <w:rPr>
          <w:rFonts w:ascii="Tahoma" w:hAnsi="Tahoma" w:cs="Tahoma"/>
          <w:color w:val="222222"/>
          <w:sz w:val="20"/>
          <w:szCs w:val="20"/>
        </w:rPr>
        <w:t xml:space="preserve"> natezne trdnosti vsaj 14 kN/m.</w:t>
      </w:r>
    </w:p>
    <w:p w14:paraId="38902351" w14:textId="65A81E50" w:rsidR="00417EA6" w:rsidRPr="00850CAA" w:rsidRDefault="00417EA6" w:rsidP="00850CAA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Naročnik bo objavil čistopis spremenjenega dokumenta.</w:t>
      </w:r>
    </w:p>
    <w:bookmarkEnd w:id="0"/>
    <w:p w14:paraId="7E83DDF1" w14:textId="77777777" w:rsidR="00850CAA" w:rsidRPr="00850CAA" w:rsidRDefault="00850CAA" w:rsidP="00850CAA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850CAA">
        <w:rPr>
          <w:rFonts w:ascii="Tahoma" w:hAnsi="Tahoma" w:cs="Tahoma"/>
          <w:color w:val="222222"/>
          <w:sz w:val="20"/>
          <w:szCs w:val="20"/>
        </w:rPr>
        <w:t> </w:t>
      </w:r>
    </w:p>
    <w:p w14:paraId="0D329C9C" w14:textId="77777777" w:rsidR="00850CAA" w:rsidRPr="00850CAA" w:rsidRDefault="00850CAA" w:rsidP="00850CAA"/>
    <w:sectPr w:rsidR="00850CAA" w:rsidRPr="00850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9FEF9" w14:textId="77777777" w:rsidR="00B945FA" w:rsidRDefault="00B945FA">
      <w:r>
        <w:separator/>
      </w:r>
    </w:p>
  </w:endnote>
  <w:endnote w:type="continuationSeparator" w:id="0">
    <w:p w14:paraId="518A4F09" w14:textId="77777777" w:rsidR="00B945FA" w:rsidRDefault="00B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BA8B5" w14:textId="77777777" w:rsidR="00A73E1E" w:rsidRDefault="00A73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3D9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5B8365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AFE3D6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8705D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4F8E0E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AD7D94D" w14:textId="76C7FCF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7EA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709798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18711CC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CCF76" w14:textId="77777777" w:rsidR="00E813F4" w:rsidRDefault="00E813F4" w:rsidP="002507C2">
    <w:pPr>
      <w:pStyle w:val="Footer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19E4B346" wp14:editId="75BE4D6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20AC8BD7" wp14:editId="167D70B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655A5D32" wp14:editId="56B627E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8FBC0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B031" w14:textId="77777777" w:rsidR="00B945FA" w:rsidRDefault="00B945FA">
      <w:r>
        <w:separator/>
      </w:r>
    </w:p>
  </w:footnote>
  <w:footnote w:type="continuationSeparator" w:id="0">
    <w:p w14:paraId="1C0E90EC" w14:textId="77777777" w:rsidR="00B945FA" w:rsidRDefault="00B9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5F0A" w14:textId="77777777" w:rsidR="00A73E1E" w:rsidRDefault="00A7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FCB7" w14:textId="77777777" w:rsidR="00A73E1E" w:rsidRDefault="00A73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9D56" w14:textId="77777777" w:rsidR="00DB7CDA" w:rsidRDefault="00A73E1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1018EF2" wp14:editId="63D5BDF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E"/>
    <w:rsid w:val="000646A9"/>
    <w:rsid w:val="00065220"/>
    <w:rsid w:val="001836BB"/>
    <w:rsid w:val="00216549"/>
    <w:rsid w:val="002507C2"/>
    <w:rsid w:val="00290551"/>
    <w:rsid w:val="002B39C0"/>
    <w:rsid w:val="003133A6"/>
    <w:rsid w:val="00317C28"/>
    <w:rsid w:val="003560E2"/>
    <w:rsid w:val="003579C0"/>
    <w:rsid w:val="00417EA6"/>
    <w:rsid w:val="00424A5A"/>
    <w:rsid w:val="0044323F"/>
    <w:rsid w:val="004B34B5"/>
    <w:rsid w:val="00556816"/>
    <w:rsid w:val="00634B0D"/>
    <w:rsid w:val="00637BE6"/>
    <w:rsid w:val="007833BA"/>
    <w:rsid w:val="00850CAA"/>
    <w:rsid w:val="00923EBF"/>
    <w:rsid w:val="009B1FD9"/>
    <w:rsid w:val="00A05C73"/>
    <w:rsid w:val="00A17575"/>
    <w:rsid w:val="00A73E1E"/>
    <w:rsid w:val="00AD3747"/>
    <w:rsid w:val="00B945FA"/>
    <w:rsid w:val="00CC4876"/>
    <w:rsid w:val="00D60337"/>
    <w:rsid w:val="00D7561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3F419A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157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2021-10-27T07:07:00Z</cp:lastPrinted>
  <dcterms:created xsi:type="dcterms:W3CDTF">2021-10-25T11:35:00Z</dcterms:created>
  <dcterms:modified xsi:type="dcterms:W3CDTF">2021-10-27T07:08:00Z</dcterms:modified>
</cp:coreProperties>
</file>